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D40B4" w14:textId="20BD3577" w:rsidR="006E646F" w:rsidRDefault="00C755AD" w:rsidP="00A54A9E">
      <w:pPr>
        <w:jc w:val="center"/>
        <w:rPr>
          <w:b/>
          <w:bCs/>
        </w:rPr>
      </w:pPr>
      <w:r>
        <w:rPr>
          <w:noProof/>
        </w:rPr>
        <w:drawing>
          <wp:inline distT="0" distB="0" distL="0" distR="0" wp14:anchorId="0CD9650C" wp14:editId="6486C194">
            <wp:extent cx="581025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1266825"/>
                    </a:xfrm>
                    <a:prstGeom prst="rect">
                      <a:avLst/>
                    </a:prstGeom>
                    <a:noFill/>
                    <a:ln>
                      <a:noFill/>
                    </a:ln>
                  </pic:spPr>
                </pic:pic>
              </a:graphicData>
            </a:graphic>
          </wp:inline>
        </w:drawing>
      </w:r>
    </w:p>
    <w:p w14:paraId="00936A4A" w14:textId="3C7919A3" w:rsidR="00A54A9E" w:rsidRDefault="00A54A9E" w:rsidP="00A54A9E">
      <w:pPr>
        <w:jc w:val="center"/>
      </w:pPr>
    </w:p>
    <w:p w14:paraId="73604D14" w14:textId="01ED1D8D" w:rsidR="000F6828" w:rsidRPr="000F6828" w:rsidRDefault="000F6828" w:rsidP="00C37A6E">
      <w:pPr>
        <w:rPr>
          <w:b/>
          <w:bCs/>
        </w:rPr>
      </w:pPr>
      <w:r w:rsidRPr="000F6828">
        <w:rPr>
          <w:b/>
          <w:bCs/>
        </w:rPr>
        <w:t>PERSONAL</w:t>
      </w:r>
    </w:p>
    <w:p w14:paraId="6EA04EFB" w14:textId="77777777" w:rsidR="000F6828" w:rsidRDefault="000F6828" w:rsidP="00C37A6E"/>
    <w:p w14:paraId="6A04B0FD" w14:textId="5079E057" w:rsidR="008928A5" w:rsidRDefault="00737AB6" w:rsidP="00C37A6E">
      <w:r>
        <w:t>Surname (Mr, Mrs, Miss, Ms</w:t>
      </w:r>
      <w:r w:rsidR="00BA2AE9">
        <w:t>, ..</w:t>
      </w:r>
      <w:r w:rsidR="00321C90">
        <w:t>.</w:t>
      </w:r>
      <w:r w:rsidR="00BA2AE9">
        <w:t>.</w:t>
      </w:r>
      <w:r w:rsidR="00321C90">
        <w:t>.</w:t>
      </w:r>
      <w:r w:rsidR="00BA2AE9">
        <w:t>..</w:t>
      </w:r>
      <w:r>
        <w:t>) _______________</w:t>
      </w:r>
      <w:r w:rsidR="00321C90">
        <w:t>___________________________________</w:t>
      </w:r>
    </w:p>
    <w:p w14:paraId="5106C20F" w14:textId="77777777" w:rsidR="00737AB6" w:rsidRDefault="00737AB6" w:rsidP="00C37A6E"/>
    <w:p w14:paraId="0B4FA5B9" w14:textId="77777777" w:rsidR="00737AB6" w:rsidRDefault="00737AB6" w:rsidP="00C37A6E">
      <w:r>
        <w:t>F</w:t>
      </w:r>
      <w:r w:rsidR="00BA2AE9">
        <w:t>i</w:t>
      </w:r>
      <w:r>
        <w:t>r</w:t>
      </w:r>
      <w:r w:rsidR="00BA2AE9">
        <w:t>st n</w:t>
      </w:r>
      <w:r>
        <w:t>ame _______________________</w:t>
      </w:r>
      <w:r w:rsidR="00BA2AE9">
        <w:t>____</w:t>
      </w:r>
      <w:r>
        <w:t>___</w:t>
      </w:r>
      <w:r w:rsidR="00321C90">
        <w:t>__</w:t>
      </w:r>
      <w:r w:rsidR="00BA2AE9">
        <w:t>_</w:t>
      </w:r>
      <w:r>
        <w:t>_</w:t>
      </w:r>
      <w:r w:rsidR="00BA2AE9">
        <w:t xml:space="preserve"> </w:t>
      </w:r>
      <w:r>
        <w:t xml:space="preserve">Date </w:t>
      </w:r>
      <w:r w:rsidR="00091C7E">
        <w:t>of b</w:t>
      </w:r>
      <w:r>
        <w:t>irth _____________________</w:t>
      </w:r>
      <w:r w:rsidR="00321C90">
        <w:t>__</w:t>
      </w:r>
      <w:r>
        <w:t>__</w:t>
      </w:r>
    </w:p>
    <w:p w14:paraId="09956FBE" w14:textId="77777777" w:rsidR="00737AB6" w:rsidRDefault="00737AB6" w:rsidP="00C37A6E"/>
    <w:p w14:paraId="44EC9514" w14:textId="77777777" w:rsidR="00737AB6" w:rsidRDefault="00737AB6" w:rsidP="00C37A6E">
      <w:r>
        <w:t>Address _______________________________</w:t>
      </w:r>
      <w:r w:rsidR="00321C90">
        <w:t>____</w:t>
      </w:r>
      <w:r>
        <w:t>_____________________________________</w:t>
      </w:r>
    </w:p>
    <w:p w14:paraId="431FFDED" w14:textId="77777777" w:rsidR="00737AB6" w:rsidRDefault="00737AB6" w:rsidP="00C37A6E"/>
    <w:p w14:paraId="3D5D48E3" w14:textId="77777777" w:rsidR="00737AB6" w:rsidRDefault="00737AB6" w:rsidP="00C37A6E">
      <w:r>
        <w:t>_____________________________________</w:t>
      </w:r>
      <w:r w:rsidR="00321C90">
        <w:t>__</w:t>
      </w:r>
      <w:r>
        <w:t>__</w:t>
      </w:r>
      <w:r w:rsidR="00BA2AE9">
        <w:t>_</w:t>
      </w:r>
      <w:r>
        <w:t>____ P</w:t>
      </w:r>
      <w:r w:rsidR="00BA2AE9">
        <w:t>ostcode ______________</w:t>
      </w:r>
      <w:r w:rsidR="00321C90">
        <w:t>__</w:t>
      </w:r>
      <w:r w:rsidR="00BA2AE9">
        <w:t>_________</w:t>
      </w:r>
    </w:p>
    <w:p w14:paraId="3EC1F37F" w14:textId="77777777" w:rsidR="00737AB6" w:rsidRDefault="00737AB6" w:rsidP="00C37A6E"/>
    <w:p w14:paraId="31A73078" w14:textId="77777777" w:rsidR="00737AB6" w:rsidRDefault="00737AB6" w:rsidP="00C37A6E">
      <w:r>
        <w:t>Telephone number (home) ____________________</w:t>
      </w:r>
      <w:r w:rsidR="00321C90">
        <w:t>__</w:t>
      </w:r>
      <w:r>
        <w:t>__ (mobile) _</w:t>
      </w:r>
      <w:r w:rsidR="00321C90">
        <w:t>__</w:t>
      </w:r>
      <w:r>
        <w:t>______________________</w:t>
      </w:r>
    </w:p>
    <w:p w14:paraId="75FB438E" w14:textId="77777777" w:rsidR="00F7409E" w:rsidRDefault="00F7409E" w:rsidP="00C37A6E"/>
    <w:p w14:paraId="435BA83B" w14:textId="07AF9F38" w:rsidR="00091C7E" w:rsidRDefault="00091C7E" w:rsidP="00C37A6E">
      <w:r>
        <w:t>Email address ____________________________________________</w:t>
      </w:r>
      <w:r w:rsidR="00321C90">
        <w:t>____</w:t>
      </w:r>
      <w:r>
        <w:t>___________________</w:t>
      </w:r>
    </w:p>
    <w:p w14:paraId="777BEE5F" w14:textId="6874BA34" w:rsidR="000F6828" w:rsidRDefault="000F6828" w:rsidP="00C37A6E"/>
    <w:p w14:paraId="2C7ACD7E" w14:textId="77777777" w:rsidR="000F6828" w:rsidRDefault="000F6828" w:rsidP="00C37A6E"/>
    <w:p w14:paraId="6A2357C8" w14:textId="53CE4D5D" w:rsidR="000F6828" w:rsidRPr="000F6828" w:rsidRDefault="000F6828" w:rsidP="00C37A6E">
      <w:pPr>
        <w:rPr>
          <w:b/>
          <w:bCs/>
        </w:rPr>
      </w:pPr>
      <w:r w:rsidRPr="000F6828">
        <w:rPr>
          <w:b/>
          <w:bCs/>
        </w:rPr>
        <w:t>OCCUPATION</w:t>
      </w:r>
    </w:p>
    <w:p w14:paraId="3085D13E" w14:textId="77777777" w:rsidR="000F6828" w:rsidRDefault="000F6828" w:rsidP="00C37A6E"/>
    <w:p w14:paraId="61185B4B" w14:textId="23EC65AC" w:rsidR="000F6828" w:rsidRDefault="000F6828" w:rsidP="00C37A6E">
      <w:r>
        <w:t xml:space="preserve">Current </w:t>
      </w:r>
      <w:r w:rsidR="005E7900">
        <w:t>o</w:t>
      </w:r>
      <w:r>
        <w:t>ccupation_______________________________________________________________</w:t>
      </w:r>
    </w:p>
    <w:p w14:paraId="3AF9EF13" w14:textId="21558FDC" w:rsidR="000F6828" w:rsidRDefault="000F6828" w:rsidP="00C37A6E"/>
    <w:p w14:paraId="67B75F9F" w14:textId="77777777" w:rsidR="000F6828" w:rsidRDefault="000F6828" w:rsidP="000F6828"/>
    <w:p w14:paraId="4B9BAC4B" w14:textId="5C7DF89C" w:rsidR="000F6828" w:rsidRPr="000F6828" w:rsidRDefault="000F6828" w:rsidP="000F6828">
      <w:pPr>
        <w:rPr>
          <w:b/>
          <w:bCs/>
        </w:rPr>
      </w:pPr>
      <w:r w:rsidRPr="000F6828">
        <w:rPr>
          <w:b/>
          <w:bCs/>
        </w:rPr>
        <w:t>EDUCATION</w:t>
      </w:r>
    </w:p>
    <w:p w14:paraId="2E2D93B0" w14:textId="77777777" w:rsidR="000F6828" w:rsidRDefault="000F6828" w:rsidP="000F6828"/>
    <w:p w14:paraId="258783A2" w14:textId="2F536075" w:rsidR="000F6828" w:rsidRDefault="000F6828" w:rsidP="000F6828">
      <w:r>
        <w:t>Please s</w:t>
      </w:r>
      <w:r w:rsidR="007F6448">
        <w:t>tate highest</w:t>
      </w:r>
      <w:r>
        <w:t xml:space="preserve"> education qualifications you hold ________________________________</w:t>
      </w:r>
    </w:p>
    <w:p w14:paraId="5AD19645" w14:textId="77777777" w:rsidR="000F6828" w:rsidRDefault="000F6828" w:rsidP="000F6828"/>
    <w:p w14:paraId="2F2976A5" w14:textId="77777777" w:rsidR="000F6828" w:rsidRDefault="000F6828" w:rsidP="00C37A6E"/>
    <w:p w14:paraId="5977ABC1" w14:textId="64B97646" w:rsidR="000F6828" w:rsidRPr="000F6828" w:rsidRDefault="000F6828" w:rsidP="00C37A6E">
      <w:pPr>
        <w:rPr>
          <w:b/>
          <w:bCs/>
        </w:rPr>
      </w:pPr>
      <w:r w:rsidRPr="000F6828">
        <w:rPr>
          <w:b/>
          <w:bCs/>
        </w:rPr>
        <w:t>SPIRITUAL</w:t>
      </w:r>
    </w:p>
    <w:p w14:paraId="37AF07F0" w14:textId="77777777" w:rsidR="000F6828" w:rsidRDefault="000F6828" w:rsidP="000F6828"/>
    <w:p w14:paraId="50D0640B" w14:textId="77777777" w:rsidR="000F6828" w:rsidRDefault="000F6828" w:rsidP="000F6828">
      <w:r>
        <w:t>Are you born again? ______________________________________________________________</w:t>
      </w:r>
    </w:p>
    <w:p w14:paraId="5A568518" w14:textId="77777777" w:rsidR="000F6828" w:rsidRDefault="000F6828" w:rsidP="00D71BBB"/>
    <w:p w14:paraId="108751CD" w14:textId="4E3C992F" w:rsidR="00D71BBB" w:rsidRDefault="00D71BBB" w:rsidP="00D71BBB">
      <w:r>
        <w:t>When did you surrender your life to Jesus as Saviour and Lord</w:t>
      </w:r>
      <w:r w:rsidR="007F6448">
        <w:t>?</w:t>
      </w:r>
      <w:r>
        <w:t>____________________________</w:t>
      </w:r>
    </w:p>
    <w:p w14:paraId="1FE4B272" w14:textId="239E7FB4" w:rsidR="00D71BBB" w:rsidRDefault="00D71BBB" w:rsidP="00D71BBB"/>
    <w:p w14:paraId="1D33D132" w14:textId="4CFF184D" w:rsidR="00D71BBB" w:rsidRDefault="00D71BBB" w:rsidP="00D71BBB">
      <w:r>
        <w:t>Have you been baptised in water? ______________________________________</w:t>
      </w:r>
      <w:r w:rsidR="005E7900">
        <w:t>_____________</w:t>
      </w:r>
    </w:p>
    <w:p w14:paraId="1295F063" w14:textId="5D34D9E5" w:rsidR="00D71BBB" w:rsidRDefault="00D71BBB" w:rsidP="00D71BBB"/>
    <w:p w14:paraId="4F9804D3" w14:textId="556956F9" w:rsidR="00D71BBB" w:rsidRDefault="00D71BBB" w:rsidP="00D71BBB">
      <w:r>
        <w:t>Have you received the Baptism of the Holy Spirit with the evidence of speaking in new tongues?</w:t>
      </w:r>
    </w:p>
    <w:p w14:paraId="453A8166" w14:textId="77777777" w:rsidR="005E7900" w:rsidRDefault="005E7900" w:rsidP="00D71BBB"/>
    <w:p w14:paraId="39E87F41" w14:textId="317F2C09" w:rsidR="00D71BBB" w:rsidRDefault="00D71BBB" w:rsidP="00D71BBB">
      <w:r>
        <w:t>_______________________________________________________________________________</w:t>
      </w:r>
    </w:p>
    <w:p w14:paraId="76C9128F" w14:textId="77777777" w:rsidR="00D71BBB" w:rsidRDefault="00D71BBB" w:rsidP="00D71BBB"/>
    <w:p w14:paraId="2EEDEADD" w14:textId="21AF2478" w:rsidR="00D71BBB" w:rsidRDefault="00D71BBB" w:rsidP="00D71BBB">
      <w:r>
        <w:t xml:space="preserve">Please state the Church you attend and </w:t>
      </w:r>
      <w:r w:rsidR="005E7900">
        <w:t>y</w:t>
      </w:r>
      <w:r>
        <w:t>our Pastor’s name ______________________________</w:t>
      </w:r>
    </w:p>
    <w:p w14:paraId="1FE574EB" w14:textId="73EDB670" w:rsidR="00D71BBB" w:rsidRDefault="00D71BBB" w:rsidP="00D71BBB"/>
    <w:p w14:paraId="017CEA7E" w14:textId="3AECD86E" w:rsidR="00D71BBB" w:rsidRDefault="00D71BBB" w:rsidP="00D71BBB">
      <w:r>
        <w:t>_______________________________________________________________________________</w:t>
      </w:r>
    </w:p>
    <w:p w14:paraId="215908FD" w14:textId="77777777" w:rsidR="004472D3" w:rsidRDefault="004472D3" w:rsidP="00C37A6E"/>
    <w:p w14:paraId="1E28A737" w14:textId="77777777" w:rsidR="00896DCF" w:rsidRDefault="00896DCF" w:rsidP="00C37A6E"/>
    <w:p w14:paraId="18A39C75" w14:textId="77777777" w:rsidR="00896DCF" w:rsidRDefault="00896DCF" w:rsidP="00C37A6E">
      <w:r>
        <w:t>What spiritual gifting(s) and talent(s) do you feel God has given you? _______</w:t>
      </w:r>
      <w:r w:rsidR="00321C90">
        <w:t>____</w:t>
      </w:r>
      <w:r>
        <w:t>____________</w:t>
      </w:r>
    </w:p>
    <w:p w14:paraId="57B6062D" w14:textId="77777777" w:rsidR="00896DCF" w:rsidRDefault="00896DCF" w:rsidP="00C37A6E"/>
    <w:p w14:paraId="7D17C5BC" w14:textId="77777777" w:rsidR="00896DCF" w:rsidRDefault="00896DCF">
      <w:r>
        <w:t>___________________________________________________________</w:t>
      </w:r>
      <w:r w:rsidR="00321C90">
        <w:t>____</w:t>
      </w:r>
      <w:r>
        <w:t>________________</w:t>
      </w:r>
    </w:p>
    <w:p w14:paraId="1409B1E3" w14:textId="77777777" w:rsidR="00896DCF" w:rsidRDefault="00896DCF" w:rsidP="00C37A6E"/>
    <w:p w14:paraId="2C9FC09A" w14:textId="77777777" w:rsidR="00A54A9E" w:rsidRDefault="00A54A9E" w:rsidP="00C37A6E"/>
    <w:p w14:paraId="0426E5A1" w14:textId="77777777" w:rsidR="00A54A9E" w:rsidRDefault="00A54A9E" w:rsidP="00C37A6E"/>
    <w:p w14:paraId="4498FCBA" w14:textId="77777777" w:rsidR="00A54A9E" w:rsidRDefault="00A54A9E" w:rsidP="00C37A6E"/>
    <w:p w14:paraId="592E004B" w14:textId="77777777" w:rsidR="00A54A9E" w:rsidRDefault="00A54A9E" w:rsidP="00C37A6E"/>
    <w:p w14:paraId="05018E82" w14:textId="77777777" w:rsidR="00A54A9E" w:rsidRDefault="00A54A9E" w:rsidP="00C37A6E"/>
    <w:p w14:paraId="4D9FD2DC" w14:textId="2B93C533" w:rsidR="0037270E" w:rsidRDefault="00896DCF" w:rsidP="00C37A6E">
      <w:r>
        <w:t>In which area</w:t>
      </w:r>
      <w:r w:rsidR="005538E2">
        <w:t>(s)</w:t>
      </w:r>
      <w:r>
        <w:t xml:space="preserve"> do y</w:t>
      </w:r>
      <w:r w:rsidR="00A606CE">
        <w:t xml:space="preserve">ou </w:t>
      </w:r>
      <w:r w:rsidR="00D71BBB">
        <w:t>currently</w:t>
      </w:r>
      <w:r w:rsidR="00A606CE">
        <w:t xml:space="preserve"> serve the Lord in</w:t>
      </w:r>
      <w:r w:rsidR="006D1D1C">
        <w:t xml:space="preserve"> your Church</w:t>
      </w:r>
      <w:r w:rsidR="00CA04FE">
        <w:t>, or are willing to begin to serve</w:t>
      </w:r>
      <w:r>
        <w:t xml:space="preserve">? </w:t>
      </w:r>
    </w:p>
    <w:p w14:paraId="68A81EFF" w14:textId="77777777" w:rsidR="0037270E" w:rsidRDefault="0037270E" w:rsidP="00C37A6E"/>
    <w:p w14:paraId="07B55FAD" w14:textId="42C057FA" w:rsidR="00896DCF" w:rsidRDefault="00896DCF">
      <w:r>
        <w:t>_____</w:t>
      </w:r>
      <w:r w:rsidR="00321C90">
        <w:t>____</w:t>
      </w:r>
      <w:r>
        <w:t>__________________</w:t>
      </w:r>
      <w:r w:rsidR="006D1D1C">
        <w:t>____________________________________________________</w:t>
      </w:r>
    </w:p>
    <w:p w14:paraId="44B2D59A" w14:textId="77777777" w:rsidR="005E7900" w:rsidRDefault="005E7900" w:rsidP="00C37A6E">
      <w:pPr>
        <w:rPr>
          <w:b/>
          <w:bCs/>
        </w:rPr>
      </w:pPr>
    </w:p>
    <w:p w14:paraId="3029FA05" w14:textId="77777777" w:rsidR="005E7900" w:rsidRDefault="005E7900" w:rsidP="00C37A6E">
      <w:pPr>
        <w:rPr>
          <w:b/>
          <w:bCs/>
        </w:rPr>
      </w:pPr>
    </w:p>
    <w:p w14:paraId="54241E01" w14:textId="1BB95621" w:rsidR="00896DCF" w:rsidRPr="0037270E" w:rsidRDefault="0037270E" w:rsidP="00C37A6E">
      <w:pPr>
        <w:rPr>
          <w:b/>
          <w:bCs/>
        </w:rPr>
      </w:pPr>
      <w:r w:rsidRPr="0037270E">
        <w:rPr>
          <w:b/>
          <w:bCs/>
        </w:rPr>
        <w:t>LEADERSHIP SCHOOL</w:t>
      </w:r>
      <w:r>
        <w:rPr>
          <w:b/>
          <w:bCs/>
        </w:rPr>
        <w:t xml:space="preserve"> SPECIFICS</w:t>
      </w:r>
    </w:p>
    <w:p w14:paraId="06068FD4" w14:textId="77777777" w:rsidR="0037270E" w:rsidRDefault="0037270E" w:rsidP="00C37A6E"/>
    <w:p w14:paraId="4F2F5261" w14:textId="5BE92099" w:rsidR="0037270E" w:rsidRDefault="000F6828" w:rsidP="00C37A6E">
      <w:r>
        <w:t>What are you looking to benefit from</w:t>
      </w:r>
      <w:r w:rsidR="0037270E">
        <w:t xml:space="preserve"> participating in </w:t>
      </w:r>
      <w:r>
        <w:t>the Word &amp; Spirit School of Leadership</w:t>
      </w:r>
      <w:r w:rsidR="0037270E">
        <w:t>?</w:t>
      </w:r>
    </w:p>
    <w:p w14:paraId="52D3BD2D" w14:textId="77777777" w:rsidR="0037270E" w:rsidRDefault="0037270E" w:rsidP="00C37A6E"/>
    <w:p w14:paraId="627A28F4" w14:textId="54E42369" w:rsidR="0037270E" w:rsidRDefault="0037270E" w:rsidP="00C37A6E">
      <w:r>
        <w:t>______________________________________________________________________________</w:t>
      </w:r>
    </w:p>
    <w:p w14:paraId="745D0CC0" w14:textId="77777777" w:rsidR="0037270E" w:rsidRDefault="0037270E" w:rsidP="00C37A6E"/>
    <w:p w14:paraId="614FCF56" w14:textId="13F5349A" w:rsidR="005538E2" w:rsidRDefault="0037270E" w:rsidP="00C37A6E">
      <w:r>
        <w:t>______________________________________________________________________________</w:t>
      </w:r>
    </w:p>
    <w:p w14:paraId="40EFB17E" w14:textId="77777777" w:rsidR="0037270E" w:rsidRDefault="0037270E" w:rsidP="00C37A6E"/>
    <w:p w14:paraId="171CA19A" w14:textId="77777777" w:rsidR="001A61CE" w:rsidRDefault="001A61CE" w:rsidP="00C37A6E"/>
    <w:p w14:paraId="407046BE" w14:textId="7944B538" w:rsidR="001A61CE" w:rsidRDefault="00C34FA8" w:rsidP="00C37A6E">
      <w:r>
        <w:t xml:space="preserve">Are you willing to make time to attend </w:t>
      </w:r>
      <w:r w:rsidR="0037270E">
        <w:t xml:space="preserve">Leadership training </w:t>
      </w:r>
      <w:r>
        <w:t>sessions</w:t>
      </w:r>
      <w:r w:rsidR="0037270E">
        <w:t xml:space="preserve"> once a month for the one</w:t>
      </w:r>
      <w:r w:rsidR="005E7899">
        <w:t>-</w:t>
      </w:r>
      <w:r w:rsidR="0037270E">
        <w:t>year programme</w:t>
      </w:r>
      <w:r>
        <w:t xml:space="preserve">?   YES </w:t>
      </w:r>
      <w:r w:rsidR="007F6448">
        <w:t xml:space="preserve"> / </w:t>
      </w:r>
      <w:r>
        <w:t xml:space="preserve">  NO</w:t>
      </w:r>
    </w:p>
    <w:p w14:paraId="0A2C1984" w14:textId="58DB91A0" w:rsidR="007F6448" w:rsidRDefault="007F6448" w:rsidP="00C37A6E"/>
    <w:p w14:paraId="7A6E9B8F" w14:textId="1A97B482" w:rsidR="007F6448" w:rsidRDefault="007F6448" w:rsidP="00C37A6E">
      <w:r>
        <w:t>Leadership development takes humility and sacrifice</w:t>
      </w:r>
      <w:r w:rsidR="007B01CB">
        <w:t>. Are</w:t>
      </w:r>
      <w:r>
        <w:t xml:space="preserve"> you willing to submit to loving correction and make sacrifices while on the programme where necessary? YES  /   NO</w:t>
      </w:r>
    </w:p>
    <w:p w14:paraId="0F21F955" w14:textId="2566F59E" w:rsidR="0037270E" w:rsidRDefault="0037270E" w:rsidP="00C37A6E"/>
    <w:p w14:paraId="0A87929A" w14:textId="5BA7FF99" w:rsidR="0037270E" w:rsidRDefault="0037270E" w:rsidP="0037270E">
      <w:r w:rsidRPr="0037270E">
        <w:t xml:space="preserve">After </w:t>
      </w:r>
      <w:r>
        <w:t xml:space="preserve">the Word &amp; Spirit School of Leadership </w:t>
      </w:r>
      <w:r w:rsidRPr="0037270E">
        <w:t>is over, what do you hope to do?</w:t>
      </w:r>
      <w:r>
        <w:t>_______________</w:t>
      </w:r>
    </w:p>
    <w:p w14:paraId="57057030" w14:textId="06ADD8F4" w:rsidR="0037270E" w:rsidRDefault="0037270E" w:rsidP="0037270E"/>
    <w:p w14:paraId="5668B140" w14:textId="65D65FDC" w:rsidR="0037270E" w:rsidRDefault="0037270E" w:rsidP="0037270E">
      <w:r>
        <w:t>______________________________________________________________________________</w:t>
      </w:r>
    </w:p>
    <w:p w14:paraId="79E969AA" w14:textId="05CD77E5" w:rsidR="0037270E" w:rsidRDefault="0037270E" w:rsidP="00C37A6E"/>
    <w:p w14:paraId="367D3B2C" w14:textId="77777777" w:rsidR="007F6448" w:rsidRDefault="007F6448" w:rsidP="00C37A6E"/>
    <w:p w14:paraId="2E56D0E6" w14:textId="25AE5BBD" w:rsidR="00C34FA8" w:rsidRPr="007F6448" w:rsidRDefault="0037270E" w:rsidP="00C37A6E">
      <w:pPr>
        <w:rPr>
          <w:b/>
          <w:bCs/>
        </w:rPr>
      </w:pPr>
      <w:r w:rsidRPr="007F6448">
        <w:rPr>
          <w:b/>
          <w:bCs/>
        </w:rPr>
        <w:t xml:space="preserve">DATA PROTECTION CONSENT </w:t>
      </w:r>
    </w:p>
    <w:p w14:paraId="2D022F5D" w14:textId="77777777" w:rsidR="0037270E" w:rsidRDefault="0037270E" w:rsidP="00C37A6E"/>
    <w:p w14:paraId="7F93466A" w14:textId="143D40C1" w:rsidR="001D16DC" w:rsidRPr="00626451" w:rsidRDefault="001D16DC" w:rsidP="0037270E">
      <w:pPr>
        <w:rPr>
          <w:spacing w:val="5"/>
          <w:shd w:val="clear" w:color="auto" w:fill="FFFFFF"/>
        </w:rPr>
      </w:pPr>
      <w:r w:rsidRPr="00626451">
        <w:rPr>
          <w:spacing w:val="5"/>
          <w:shd w:val="clear" w:color="auto" w:fill="FFFFFF"/>
        </w:rPr>
        <w:t xml:space="preserve">Word &amp; Spirit School of Leadership collects the information requested in this application to provide the best experience for you and treats this information with great care. We do not use your information for any other purpose, and we do not sell or give your information to any third party without your consent. </w:t>
      </w:r>
      <w:r w:rsidRPr="00626451">
        <w:rPr>
          <w:spacing w:val="5"/>
        </w:rPr>
        <w:br/>
      </w:r>
      <w:r w:rsidRPr="00626451">
        <w:rPr>
          <w:spacing w:val="5"/>
        </w:rPr>
        <w:br/>
      </w:r>
      <w:r w:rsidRPr="00626451">
        <w:rPr>
          <w:spacing w:val="5"/>
          <w:shd w:val="clear" w:color="auto" w:fill="FFFFFF"/>
        </w:rPr>
        <w:t xml:space="preserve">You may ask us to remove or correct your information at any time, other than information we need to keep for legal obligations or vital interest. </w:t>
      </w:r>
      <w:r w:rsidRPr="00626451">
        <w:rPr>
          <w:spacing w:val="5"/>
        </w:rPr>
        <w:br/>
      </w:r>
      <w:r w:rsidRPr="00626451">
        <w:rPr>
          <w:spacing w:val="5"/>
        </w:rPr>
        <w:br/>
      </w:r>
      <w:r w:rsidRPr="00626451">
        <w:rPr>
          <w:spacing w:val="5"/>
          <w:shd w:val="clear" w:color="auto" w:fill="FFFFFF"/>
        </w:rPr>
        <w:t>To do this send an email to</w:t>
      </w:r>
      <w:r w:rsidRPr="00A518D5">
        <w:rPr>
          <w:color w:val="FF0000"/>
          <w:spacing w:val="5"/>
          <w:shd w:val="clear" w:color="auto" w:fill="FFFFFF"/>
        </w:rPr>
        <w:t xml:space="preserve"> </w:t>
      </w:r>
      <w:hyperlink r:id="rId7" w:history="1">
        <w:r w:rsidRPr="00626451">
          <w:rPr>
            <w:rStyle w:val="Hyperlink"/>
            <w:spacing w:val="5"/>
            <w:shd w:val="clear" w:color="auto" w:fill="FFFFFF"/>
          </w:rPr>
          <w:t>info@wordoflife-lcc.org</w:t>
        </w:r>
      </w:hyperlink>
      <w:r w:rsidRPr="00626451">
        <w:rPr>
          <w:rStyle w:val="Hyperlink"/>
          <w:shd w:val="clear" w:color="auto" w:fill="FFFFFF"/>
        </w:rPr>
        <w:t>.</w:t>
      </w:r>
      <w:r w:rsidRPr="00A518D5">
        <w:rPr>
          <w:color w:val="FF0000"/>
          <w:spacing w:val="5"/>
        </w:rPr>
        <w:t xml:space="preserve"> </w:t>
      </w:r>
      <w:r w:rsidRPr="00A518D5">
        <w:rPr>
          <w:color w:val="FF0000"/>
          <w:spacing w:val="5"/>
        </w:rPr>
        <w:br/>
      </w:r>
      <w:r w:rsidRPr="00A518D5">
        <w:rPr>
          <w:color w:val="FF0000"/>
          <w:spacing w:val="5"/>
        </w:rPr>
        <w:br/>
      </w:r>
      <w:r w:rsidRPr="00626451">
        <w:rPr>
          <w:spacing w:val="5"/>
          <w:shd w:val="clear" w:color="auto" w:fill="FFFFFF"/>
        </w:rPr>
        <w:t>To check all your individual data protection rights, and how we safeguards these, please read our Privacy Policy at</w:t>
      </w:r>
      <w:r w:rsidRPr="00A518D5">
        <w:rPr>
          <w:color w:val="FF0000"/>
          <w:spacing w:val="5"/>
          <w:shd w:val="clear" w:color="auto" w:fill="FFFFFF"/>
        </w:rPr>
        <w:t xml:space="preserve"> </w:t>
      </w:r>
      <w:hyperlink r:id="rId8" w:history="1">
        <w:r w:rsidRPr="00A518D5">
          <w:rPr>
            <w:rStyle w:val="Hyperlink"/>
            <w:spacing w:val="5"/>
            <w:shd w:val="clear" w:color="auto" w:fill="FFFFFF"/>
          </w:rPr>
          <w:t>http://wordoflife-lcc.org/site/index.php/privacy-policy</w:t>
        </w:r>
      </w:hyperlink>
      <w:r w:rsidRPr="00A518D5">
        <w:rPr>
          <w:color w:val="FF0000"/>
          <w:spacing w:val="5"/>
          <w:shd w:val="clear" w:color="auto" w:fill="FFFFFF"/>
        </w:rPr>
        <w:t xml:space="preserve">. </w:t>
      </w:r>
      <w:r w:rsidRPr="00A518D5">
        <w:rPr>
          <w:color w:val="FF0000"/>
          <w:spacing w:val="5"/>
        </w:rPr>
        <w:br/>
      </w:r>
      <w:r w:rsidRPr="00A518D5">
        <w:rPr>
          <w:color w:val="FF0000"/>
          <w:spacing w:val="5"/>
        </w:rPr>
        <w:br/>
      </w:r>
      <w:r w:rsidRPr="00626451">
        <w:rPr>
          <w:spacing w:val="5"/>
          <w:shd w:val="clear" w:color="auto" w:fill="FFFFFF"/>
        </w:rPr>
        <w:t>Please tick the consent box below to give your consent for Word &amp; Spirit School of Leadership to store all the personal information you give us for the purpose of this application.</w:t>
      </w:r>
    </w:p>
    <w:p w14:paraId="617F9A20" w14:textId="04534F1A" w:rsidR="001D16DC" w:rsidRPr="00626451" w:rsidRDefault="00C755AD" w:rsidP="0037270E">
      <w:pPr>
        <w:rPr>
          <w:spacing w:val="5"/>
          <w:shd w:val="clear" w:color="auto" w:fill="FFFFFF"/>
        </w:rPr>
      </w:pPr>
      <w:r>
        <w:rPr>
          <w:noProof/>
          <w:spacing w:val="5"/>
        </w:rPr>
        <mc:AlternateContent>
          <mc:Choice Requires="wps">
            <w:drawing>
              <wp:anchor distT="0" distB="0" distL="114300" distR="114300" simplePos="0" relativeHeight="251657728" behindDoc="0" locked="0" layoutInCell="1" allowOverlap="1" wp14:anchorId="126371CD" wp14:editId="3013D807">
                <wp:simplePos x="0" y="0"/>
                <wp:positionH relativeFrom="column">
                  <wp:posOffset>165735</wp:posOffset>
                </wp:positionH>
                <wp:positionV relativeFrom="paragraph">
                  <wp:posOffset>167640</wp:posOffset>
                </wp:positionV>
                <wp:extent cx="247650" cy="200025"/>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5CF3" id="Rectangle 2" o:spid="_x0000_s1026" style="position:absolute;margin-left:13.05pt;margin-top:13.2pt;width:19.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lOGwIAADs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"/>
            </w:pict>
          </mc:Fallback>
        </mc:AlternateContent>
      </w:r>
    </w:p>
    <w:p w14:paraId="4F017C6B" w14:textId="1DCC0FC8" w:rsidR="001D16DC" w:rsidRPr="00626451" w:rsidRDefault="00626451" w:rsidP="00626451">
      <w:pPr>
        <w:ind w:firstLine="720"/>
        <w:rPr>
          <w:spacing w:val="5"/>
          <w:shd w:val="clear" w:color="auto" w:fill="FFFFFF"/>
        </w:rPr>
      </w:pPr>
      <w:r w:rsidRPr="00626451">
        <w:rPr>
          <w:spacing w:val="5"/>
          <w:shd w:val="clear" w:color="auto" w:fill="FFFFFF"/>
        </w:rPr>
        <w:t xml:space="preserve"> Yes, I consent to the above.</w:t>
      </w:r>
    </w:p>
    <w:p w14:paraId="396438F6" w14:textId="77777777" w:rsidR="007D3E6F" w:rsidRPr="00626451" w:rsidRDefault="007D3E6F" w:rsidP="00626451">
      <w:pPr>
        <w:ind w:firstLine="720"/>
        <w:rPr>
          <w:color w:val="FF0000"/>
          <w:spacing w:val="5"/>
          <w:shd w:val="clear" w:color="auto" w:fill="FFFFFF"/>
        </w:rPr>
      </w:pPr>
    </w:p>
    <w:p w14:paraId="244240C6" w14:textId="54EA16FF" w:rsidR="0037270E" w:rsidRDefault="0037270E" w:rsidP="0037270E"/>
    <w:p w14:paraId="3381287A" w14:textId="77777777" w:rsidR="007D3E6F" w:rsidRDefault="007D3E6F" w:rsidP="0037270E"/>
    <w:p w14:paraId="13D7B9A9" w14:textId="27593490" w:rsidR="0037270E" w:rsidRDefault="0037270E" w:rsidP="0037270E">
      <w:r>
        <w:t>Applicant’s signature ________________________          Date ____________________________</w:t>
      </w:r>
    </w:p>
    <w:p w14:paraId="7E1691D1" w14:textId="77777777" w:rsidR="0037270E" w:rsidRDefault="0037270E" w:rsidP="0037270E"/>
    <w:p w14:paraId="63424795" w14:textId="77777777" w:rsidR="0037270E" w:rsidRDefault="0037270E" w:rsidP="0037270E"/>
    <w:p w14:paraId="08B9D5A3" w14:textId="77777777" w:rsidR="0037270E" w:rsidRDefault="0037270E" w:rsidP="0037270E"/>
    <w:p w14:paraId="6D720E05" w14:textId="20F3DD5C" w:rsidR="00BA2AE9" w:rsidRPr="00C37A6E" w:rsidRDefault="0037270E" w:rsidP="0037270E">
      <w:r>
        <w:t>Pastor</w:t>
      </w:r>
      <w:r w:rsidR="007F6448">
        <w:t>’</w:t>
      </w:r>
      <w:r>
        <w:t>s</w:t>
      </w:r>
      <w:r w:rsidR="00321C90">
        <w:t xml:space="preserve"> signature </w:t>
      </w:r>
      <w:r w:rsidR="00BA2AE9">
        <w:t>________________________</w:t>
      </w:r>
      <w:r w:rsidR="005E7900">
        <w:t>_</w:t>
      </w:r>
      <w:r w:rsidR="00321C90">
        <w:t xml:space="preserve">         Date </w:t>
      </w:r>
      <w:r w:rsidR="00BA2AE9">
        <w:t>___________________</w:t>
      </w:r>
      <w:r>
        <w:t>___________</w:t>
      </w:r>
    </w:p>
    <w:sectPr w:rsidR="00BA2AE9" w:rsidRPr="00C37A6E" w:rsidSect="00A54A9E">
      <w:headerReference w:type="first" r:id="rId9"/>
      <w:pgSz w:w="11909" w:h="16834" w:code="9"/>
      <w:pgMar w:top="0" w:right="1134" w:bottom="568" w:left="1247"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F7460" w14:textId="77777777" w:rsidR="00F86106" w:rsidRDefault="00F86106">
      <w:r>
        <w:separator/>
      </w:r>
    </w:p>
  </w:endnote>
  <w:endnote w:type="continuationSeparator" w:id="0">
    <w:p w14:paraId="57F36CE5" w14:textId="77777777" w:rsidR="00F86106" w:rsidRDefault="00F8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95D36" w14:textId="77777777" w:rsidR="00F86106" w:rsidRDefault="00F86106">
      <w:r>
        <w:separator/>
      </w:r>
    </w:p>
  </w:footnote>
  <w:footnote w:type="continuationSeparator" w:id="0">
    <w:p w14:paraId="4FB3136F" w14:textId="77777777" w:rsidR="00F86106" w:rsidRDefault="00F8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F9CA6" w14:textId="704BD8D3" w:rsidR="00C37A6E" w:rsidRPr="00BA2AE9" w:rsidRDefault="00C37A6E" w:rsidP="00BA2AE9">
    <w:pPr>
      <w:jc w:val="center"/>
      <w:rPr>
        <w:b/>
        <w:w w:val="120"/>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A5"/>
    <w:rsid w:val="00091C7E"/>
    <w:rsid w:val="000C327C"/>
    <w:rsid w:val="000F6828"/>
    <w:rsid w:val="001A61CE"/>
    <w:rsid w:val="001D16DC"/>
    <w:rsid w:val="0026475F"/>
    <w:rsid w:val="0027548C"/>
    <w:rsid w:val="002774D8"/>
    <w:rsid w:val="0029153F"/>
    <w:rsid w:val="002A4F20"/>
    <w:rsid w:val="002E6BBE"/>
    <w:rsid w:val="00321C90"/>
    <w:rsid w:val="00342128"/>
    <w:rsid w:val="0037270E"/>
    <w:rsid w:val="004472D3"/>
    <w:rsid w:val="00527236"/>
    <w:rsid w:val="00542A8B"/>
    <w:rsid w:val="005538E2"/>
    <w:rsid w:val="005549CB"/>
    <w:rsid w:val="00555077"/>
    <w:rsid w:val="005940BE"/>
    <w:rsid w:val="005E7899"/>
    <w:rsid w:val="005E7900"/>
    <w:rsid w:val="00626451"/>
    <w:rsid w:val="006B18AE"/>
    <w:rsid w:val="006D1D1C"/>
    <w:rsid w:val="006E3D0D"/>
    <w:rsid w:val="006E646F"/>
    <w:rsid w:val="006F08C2"/>
    <w:rsid w:val="006F1FDA"/>
    <w:rsid w:val="00737AB6"/>
    <w:rsid w:val="007B01CB"/>
    <w:rsid w:val="007D3E6F"/>
    <w:rsid w:val="007F6448"/>
    <w:rsid w:val="00843C39"/>
    <w:rsid w:val="00883FD4"/>
    <w:rsid w:val="00887560"/>
    <w:rsid w:val="008928A5"/>
    <w:rsid w:val="00896DCF"/>
    <w:rsid w:val="008B2932"/>
    <w:rsid w:val="008D2CB3"/>
    <w:rsid w:val="0090037C"/>
    <w:rsid w:val="00952659"/>
    <w:rsid w:val="00A11CC4"/>
    <w:rsid w:val="00A14574"/>
    <w:rsid w:val="00A25582"/>
    <w:rsid w:val="00A518D5"/>
    <w:rsid w:val="00A54A9E"/>
    <w:rsid w:val="00A606CE"/>
    <w:rsid w:val="00B068BD"/>
    <w:rsid w:val="00B5210E"/>
    <w:rsid w:val="00BA2AE9"/>
    <w:rsid w:val="00BC497B"/>
    <w:rsid w:val="00C26870"/>
    <w:rsid w:val="00C34AB9"/>
    <w:rsid w:val="00C34FA8"/>
    <w:rsid w:val="00C37A6E"/>
    <w:rsid w:val="00C755AD"/>
    <w:rsid w:val="00CA04FE"/>
    <w:rsid w:val="00CB09AC"/>
    <w:rsid w:val="00D16667"/>
    <w:rsid w:val="00D17DFA"/>
    <w:rsid w:val="00D71BBB"/>
    <w:rsid w:val="00E4698E"/>
    <w:rsid w:val="00E87659"/>
    <w:rsid w:val="00E87D50"/>
    <w:rsid w:val="00F177A3"/>
    <w:rsid w:val="00F3621D"/>
    <w:rsid w:val="00F42952"/>
    <w:rsid w:val="00F7409E"/>
    <w:rsid w:val="00F86106"/>
    <w:rsid w:val="00FD2B72"/>
    <w:rsid w:val="00FF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CB0DB"/>
  <w15:docId w15:val="{882A8177-60AE-432E-9DA9-16B9BE01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7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7DFA"/>
    <w:pPr>
      <w:tabs>
        <w:tab w:val="center" w:pos="4320"/>
        <w:tab w:val="right" w:pos="8640"/>
      </w:tabs>
    </w:pPr>
  </w:style>
  <w:style w:type="paragraph" w:styleId="Footer">
    <w:name w:val="footer"/>
    <w:basedOn w:val="Normal"/>
    <w:rsid w:val="00D17DFA"/>
    <w:pPr>
      <w:tabs>
        <w:tab w:val="center" w:pos="4320"/>
        <w:tab w:val="right" w:pos="8640"/>
      </w:tabs>
    </w:pPr>
  </w:style>
  <w:style w:type="paragraph" w:styleId="BalloonText">
    <w:name w:val="Balloon Text"/>
    <w:basedOn w:val="Normal"/>
    <w:link w:val="BalloonTextChar"/>
    <w:rsid w:val="0027548C"/>
    <w:rPr>
      <w:rFonts w:ascii="Tahoma" w:hAnsi="Tahoma" w:cs="Tahoma"/>
      <w:sz w:val="16"/>
      <w:szCs w:val="16"/>
    </w:rPr>
  </w:style>
  <w:style w:type="character" w:customStyle="1" w:styleId="BalloonTextChar">
    <w:name w:val="Balloon Text Char"/>
    <w:link w:val="BalloonText"/>
    <w:rsid w:val="0027548C"/>
    <w:rPr>
      <w:rFonts w:ascii="Tahoma" w:hAnsi="Tahoma" w:cs="Tahoma"/>
      <w:sz w:val="16"/>
      <w:szCs w:val="16"/>
      <w:lang w:val="en-US" w:eastAsia="en-US"/>
    </w:rPr>
  </w:style>
  <w:style w:type="character" w:styleId="Hyperlink">
    <w:name w:val="Hyperlink"/>
    <w:uiPriority w:val="99"/>
    <w:unhideWhenUsed/>
    <w:rsid w:val="001D16DC"/>
    <w:rPr>
      <w:color w:val="0000FF"/>
      <w:u w:val="single"/>
    </w:rPr>
  </w:style>
  <w:style w:type="character" w:styleId="UnresolvedMention">
    <w:name w:val="Unresolved Mention"/>
    <w:uiPriority w:val="99"/>
    <w:semiHidden/>
    <w:unhideWhenUsed/>
    <w:rsid w:val="001D1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doflife-lcc.org/site/index.php/privacy-policy" TargetMode="External"/><Relationship Id="rId3" Type="http://schemas.openxmlformats.org/officeDocument/2006/relationships/webSettings" Target="webSettings.xml"/><Relationship Id="rId7" Type="http://schemas.openxmlformats.org/officeDocument/2006/relationships/hyperlink" Target="mailto:info@wordoflife-l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AppData\Roaming\Microsoft\Templates\WOL%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WOL Heading</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 April 2006</vt:lpstr>
    </vt:vector>
  </TitlesOfParts>
  <Company>ms</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April 2006</dc:title>
  <dc:creator>Audrey</dc:creator>
  <cp:lastModifiedBy>Rowland Henshaw</cp:lastModifiedBy>
  <cp:revision>2</cp:revision>
  <cp:lastPrinted>2011-08-18T14:35:00Z</cp:lastPrinted>
  <dcterms:created xsi:type="dcterms:W3CDTF">2020-09-23T11:23:00Z</dcterms:created>
  <dcterms:modified xsi:type="dcterms:W3CDTF">2020-09-23T11:23:00Z</dcterms:modified>
</cp:coreProperties>
</file>